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BE53" w14:textId="77777777"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bookmarkStart w:id="0" w:name="_Hlk52274138"/>
      <w:r>
        <w:rPr>
          <w:b/>
          <w:szCs w:val="28"/>
        </w:rPr>
        <w:t>Информация для родителей</w:t>
      </w:r>
    </w:p>
    <w:p w14:paraId="0DB06546" w14:textId="77777777"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14:paraId="4329F038" w14:textId="77777777"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  <w:bookmarkEnd w:id="0"/>
    </w:p>
    <w:p w14:paraId="3AF15A4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58203525" w14:textId="77777777"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66A3BBD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326AC495" w14:textId="77777777"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450463EB" w14:textId="77777777"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14:paraId="5479F567" w14:textId="77777777" w:rsidR="00010016" w:rsidRDefault="00A9451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 w:rsidR="0022438A"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14:paraId="65C851BF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50F50AB7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>наличие на регион</w:t>
      </w:r>
      <w:r w:rsidR="003125EE">
        <w:rPr>
          <w:szCs w:val="28"/>
        </w:rPr>
        <w:t xml:space="preserve">альном и муниципальном уровнях </w:t>
      </w:r>
      <w:r w:rsidR="0022438A">
        <w:rPr>
          <w:szCs w:val="28"/>
        </w:rPr>
        <w:t>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>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14:paraId="63A8F1C2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14:paraId="634F932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7ECD9D7A" w14:textId="77777777"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14:paraId="311F4EC0" w14:textId="77777777"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14:paraId="191CF84A" w14:textId="77777777"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14:paraId="076DEEE0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14:paraId="1F71BF80" w14:textId="77777777"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69CC46D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14:paraId="5CC6D942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14:paraId="53899E6E" w14:textId="77777777"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14:paraId="618FB98D" w14:textId="77777777"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14:paraId="61CE3D06" w14:textId="77777777"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4007F11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14:paraId="0BB9A886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14:paraId="6C82DEFD" w14:textId="77777777"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7585DAEC" wp14:editId="2B2C98C8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68EDECAC" wp14:editId="0A9D6F49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54C2ED1B" wp14:editId="550EF761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14:paraId="73B18698" w14:textId="77777777"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7C856AA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3A352486" wp14:editId="23C6EBD1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51812D" wp14:editId="4ED5636E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14:paraId="2558949B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5442C2" wp14:editId="1A91F77A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14:paraId="5249CA5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73E5134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14:paraId="362134D4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32F47F1C" w14:textId="77777777"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8BD23B2" w14:textId="77777777"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14:paraId="3B0F4B4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54C837BD" w14:textId="77777777"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200F300B" w14:textId="77777777"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14:paraId="01B2DC6F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14:paraId="45BF37E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19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14:paraId="53D0B838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FC57B" wp14:editId="79D7E86E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F7E93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FC57B"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14:paraId="5AEF7E93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6AFCC1C3" wp14:editId="5D108656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0D4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4661CA23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374B" wp14:editId="11BB23C5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0BFB18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9374B"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14:paraId="600BFB18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53580924" wp14:editId="0F94C4C2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471C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49DE1A63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14:paraId="68A73728" w14:textId="77777777"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14:paraId="71FBE8A6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lastRenderedPageBreak/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14:paraId="68191074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14:paraId="24991E90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14:paraId="21364DC9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14:paraId="3B52D8D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14:paraId="745541C9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14:paraId="05C9B72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14:paraId="26833140" w14:textId="77777777"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120529F0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14:paraId="6B268CD0" w14:textId="77777777"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4F71B5E2" wp14:editId="585B77BE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F50358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128E2382" w14:textId="77777777"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14:paraId="71F4F236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5CFD0677" w14:textId="77777777"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</w:t>
      </w:r>
      <w:r>
        <w:rPr>
          <w:szCs w:val="28"/>
        </w:rPr>
        <w:lastRenderedPageBreak/>
        <w:t>таких услуг обозначается цифрами, которую можно посмотреть в личном кабинете.</w:t>
      </w:r>
    </w:p>
    <w:p w14:paraId="71EDDF04" w14:textId="77777777"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 wp14:anchorId="480D894B" wp14:editId="4A58D0D8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189D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3622B2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14:paraId="481EC23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14:paraId="5F0DE7F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3389A23D" w14:textId="77777777"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4221C30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</w:t>
      </w:r>
      <w:r>
        <w:rPr>
          <w:szCs w:val="28"/>
        </w:rPr>
        <w:lastRenderedPageBreak/>
        <w:t>в бюджет муниципалитета и будут потрачены на развитие дополнительного образования.</w:t>
      </w:r>
    </w:p>
    <w:p w14:paraId="24436DE3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49DB537D" w14:textId="77777777"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14:paraId="7E1EBAD2" w14:textId="77777777"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54"/>
        <w:gridCol w:w="2189"/>
        <w:gridCol w:w="3396"/>
      </w:tblGrid>
      <w:tr w:rsidR="00CB1EC2" w:rsidRPr="006617B1" w14:paraId="2A6A4F22" w14:textId="77777777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1760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BF48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D4F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0CB4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778AFF1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14:paraId="5267B1D8" w14:textId="77777777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A36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Большесельский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0B1D9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67A7FF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48C38B1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4BCC5415" w14:textId="77777777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999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3F7F65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B1A35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D454F6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7FBC2128" w14:textId="77777777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871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Брейтовский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9C45E0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5938FE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2EC566B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58EBE0D3" w14:textId="77777777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F703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C779C6">
              <w:rPr>
                <w:sz w:val="24"/>
                <w:szCs w:val="24"/>
              </w:rPr>
              <w:t>Ямский</w:t>
            </w:r>
            <w:proofErr w:type="spellEnd"/>
            <w:r w:rsidRPr="00C779C6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021151F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33F072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39C295E" w14:textId="77777777"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7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14:paraId="35744D90" w14:textId="77777777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EB2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C75EB3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14:paraId="42CE8CA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8F6C86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73A455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8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6C1628D7" w14:textId="77777777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4A61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Любимский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C2468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6177F7A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г.Любим</w:t>
            </w:r>
            <w:proofErr w:type="spellEnd"/>
            <w:r w:rsidRPr="00007182">
              <w:rPr>
                <w:sz w:val="24"/>
                <w:szCs w:val="24"/>
              </w:rPr>
              <w:t xml:space="preserve">, </w:t>
            </w:r>
            <w:proofErr w:type="spellStart"/>
            <w:r w:rsidRPr="00007182">
              <w:rPr>
                <w:sz w:val="24"/>
                <w:szCs w:val="24"/>
              </w:rPr>
              <w:t>ул.Советская</w:t>
            </w:r>
            <w:proofErr w:type="spellEnd"/>
            <w:r w:rsidRPr="00007182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82697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6EC3C65A" w14:textId="77777777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BC1D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551B10">
              <w:rPr>
                <w:sz w:val="24"/>
                <w:szCs w:val="24"/>
              </w:rPr>
              <w:t>Мышкинский</w:t>
            </w:r>
            <w:proofErr w:type="spellEnd"/>
            <w:r w:rsidRPr="00551B10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1226FB0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14:paraId="612393E5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14:paraId="2CED93AE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1474BBC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551B10">
              <w:rPr>
                <w:sz w:val="24"/>
                <w:szCs w:val="24"/>
              </w:rPr>
              <w:t>Ананьинская</w:t>
            </w:r>
            <w:proofErr w:type="spellEnd"/>
            <w:r w:rsidRPr="00551B10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3136C1" w14:textId="77777777"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14:paraId="560E3A37" w14:textId="77777777" w:rsidR="00CB1EC2" w:rsidRPr="00CB1EC2" w:rsidRDefault="00FA019F" w:rsidP="00B71965">
            <w:pPr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ADC4158" w14:textId="77777777" w:rsidR="00CB1EC2" w:rsidRPr="00CB1EC2" w:rsidRDefault="00FA019F" w:rsidP="00B71965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1A27BE89" w14:textId="77777777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4E6C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Некоузский</w:t>
            </w:r>
            <w:proofErr w:type="spellEnd"/>
            <w:r w:rsidRPr="00F74A63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D67C73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770FAE0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F74A63">
              <w:rPr>
                <w:sz w:val="24"/>
                <w:szCs w:val="24"/>
              </w:rPr>
              <w:t>п.Октябрь</w:t>
            </w:r>
            <w:proofErr w:type="spellEnd"/>
            <w:r w:rsidRPr="00F74A63">
              <w:rPr>
                <w:sz w:val="24"/>
                <w:szCs w:val="24"/>
              </w:rPr>
              <w:t xml:space="preserve">, </w:t>
            </w:r>
            <w:proofErr w:type="spellStart"/>
            <w:r w:rsidRPr="00F74A63">
              <w:rPr>
                <w:sz w:val="24"/>
                <w:szCs w:val="24"/>
              </w:rPr>
              <w:t>ул.Строительная</w:t>
            </w:r>
            <w:proofErr w:type="spellEnd"/>
            <w:r w:rsidRPr="00F74A63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4555EE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61C7D750" w14:textId="77777777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3ABB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6ACAD0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9F34DDA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C779C6">
              <w:rPr>
                <w:sz w:val="24"/>
                <w:szCs w:val="24"/>
              </w:rPr>
              <w:t>ул.Советская</w:t>
            </w:r>
            <w:proofErr w:type="spellEnd"/>
            <w:r w:rsidRPr="00C779C6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5FE8F30" w14:textId="77777777"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3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14:paraId="0DC89964" w14:textId="77777777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FEB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87867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33EC18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993FFC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proofErr w:type="spellStart"/>
            <w:r w:rsidRPr="0000718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B1EC2" w:rsidRPr="006617B1" w14:paraId="68E32FC3" w14:textId="77777777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3CDC" w14:textId="77777777"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178B23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E59D03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007182">
              <w:rPr>
                <w:sz w:val="24"/>
                <w:szCs w:val="24"/>
              </w:rPr>
              <w:t>Кардовского</w:t>
            </w:r>
            <w:proofErr w:type="spellEnd"/>
            <w:r w:rsidRPr="00007182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6954E21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14:paraId="690182F4" w14:textId="77777777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3BA1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788FFD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C38CA89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AF02BE">
              <w:rPr>
                <w:sz w:val="24"/>
                <w:szCs w:val="24"/>
              </w:rPr>
              <w:t>г.Пошехонье</w:t>
            </w:r>
            <w:proofErr w:type="spellEnd"/>
            <w:r w:rsidRPr="00AF02BE">
              <w:rPr>
                <w:sz w:val="24"/>
                <w:szCs w:val="24"/>
              </w:rPr>
              <w:t xml:space="preserve">, </w:t>
            </w:r>
            <w:proofErr w:type="spellStart"/>
            <w:r w:rsidRPr="00AF02BE">
              <w:rPr>
                <w:sz w:val="24"/>
                <w:szCs w:val="24"/>
              </w:rPr>
              <w:t>пл.Свободы</w:t>
            </w:r>
            <w:proofErr w:type="spellEnd"/>
            <w:r w:rsidRPr="00AF02BE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9BE9347" w14:textId="77777777"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5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14:paraId="1F24FCC3" w14:textId="77777777"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14:paraId="759D7E4A" w14:textId="77777777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BABB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24D8DF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Заварина</w:t>
            </w:r>
            <w:proofErr w:type="spellEnd"/>
            <w:r w:rsidRPr="00007182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44B5A0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14:paraId="69CA761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215A9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71B4A22C" w14:textId="77777777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CD8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49281A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14:paraId="238437C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25BFCBF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14:paraId="3DFBFB1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DD4534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0A41A0D3" w14:textId="77777777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5A5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Тутаевский</w:t>
            </w:r>
            <w:proofErr w:type="spellEnd"/>
            <w:r w:rsidRPr="00007182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9D564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D04FB3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г.Тутаев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325BFF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0C5776E1" w14:textId="77777777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8683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0A7B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Бауфал</w:t>
            </w:r>
            <w:proofErr w:type="spellEnd"/>
            <w:r w:rsidRPr="00BF13A2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080B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757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007182" w14:paraId="52E37E65" w14:textId="77777777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5A00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E2177AF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14:paraId="54F94B91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14:paraId="7AD4CF17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119A841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58AC0A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14:paraId="44CCE116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14:paraId="02E3E096" w14:textId="77777777" w:rsidR="00CB1EC2" w:rsidRPr="00AF02BE" w:rsidRDefault="00FA019F" w:rsidP="00B71965">
            <w:pPr>
              <w:jc w:val="center"/>
              <w:rPr>
                <w:sz w:val="24"/>
                <w:szCs w:val="24"/>
              </w:rPr>
            </w:pPr>
            <w:hyperlink r:id="rId40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14:paraId="7B2B9AED" w14:textId="77777777" w:rsidR="00CB1EC2" w:rsidRPr="00AF02BE" w:rsidRDefault="00FA019F" w:rsidP="00B71965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14:paraId="182D8678" w14:textId="77777777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C74C2A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65D6CD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924856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1FE8A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1831AA09" w14:textId="77777777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C72BA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1A07D7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proofErr w:type="spellStart"/>
            <w:r w:rsidRPr="00BF13A2">
              <w:rPr>
                <w:sz w:val="24"/>
                <w:szCs w:val="24"/>
              </w:rPr>
              <w:t>Аланова</w:t>
            </w:r>
            <w:proofErr w:type="spellEnd"/>
            <w:r w:rsidRPr="00BF13A2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AB7469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9DA78E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3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28712E0A" w14:textId="77777777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DEA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EDB726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897D0C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330F69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5D0DA818" w14:textId="77777777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900030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14:paraId="30813C1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5E0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0F4E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14:paraId="46EEF83B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14:paraId="58B5C18E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416C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19C01B53" w14:textId="77777777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FF69514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23D7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14:paraId="6FE5C771" w14:textId="77777777"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21402C" w14:textId="77777777"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14:paraId="5FA7B737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B403" w14:textId="77777777"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14:paraId="0E02BAAC" w14:textId="77777777" w:rsidR="00CB1EC2" w:rsidRPr="00CB1EC2" w:rsidRDefault="00FA019F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6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B1EC2" w:rsidRPr="006617B1" w14:paraId="44313A8F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79E4F386" w14:textId="77777777"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5A9B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007182">
              <w:rPr>
                <w:sz w:val="24"/>
                <w:szCs w:val="24"/>
              </w:rPr>
              <w:t>Нестеровна</w:t>
            </w:r>
            <w:proofErr w:type="spellEnd"/>
          </w:p>
          <w:p w14:paraId="6823E11F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38042EB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175A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0E509357" w14:textId="77777777" w:rsidR="00CB1EC2" w:rsidRPr="00007182" w:rsidRDefault="00FA019F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79F9430E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FA06481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799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14:paraId="261054D8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B93998A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306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792ACCA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8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31D014B4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A8E78FA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09A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14:paraId="59B23429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487FE9C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67DD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6B803DCF" w14:textId="77777777" w:rsidR="00CB1EC2" w:rsidRPr="00007182" w:rsidRDefault="00FA019F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4ED5143B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6B70374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264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proofErr w:type="spellStart"/>
            <w:r w:rsidRPr="00007182">
              <w:rPr>
                <w:sz w:val="24"/>
                <w:szCs w:val="24"/>
              </w:rPr>
              <w:t>Махнина</w:t>
            </w:r>
            <w:proofErr w:type="spellEnd"/>
            <w:r w:rsidRPr="00007182">
              <w:rPr>
                <w:sz w:val="24"/>
                <w:szCs w:val="24"/>
              </w:rPr>
              <w:t xml:space="preserve"> Елена Викторовна</w:t>
            </w:r>
          </w:p>
          <w:p w14:paraId="1B24261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4D51239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E974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7590CB53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0F0132A5" w14:textId="77777777" w:rsidTr="00E4063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F69F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440DD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599F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E2DD" w14:textId="0DEBC9C8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A657FDE" w14:textId="49DC3D4A" w:rsidR="00CB1EC2" w:rsidRPr="00E40635" w:rsidRDefault="00CB1EC2" w:rsidP="00E40635">
      <w:pPr>
        <w:jc w:val="both"/>
        <w:rPr>
          <w:color w:val="FF0000"/>
          <w:szCs w:val="28"/>
          <w:lang w:val="en-US"/>
        </w:rPr>
      </w:pPr>
    </w:p>
    <w:p w14:paraId="42E729CF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93BD2F3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7188B92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13AF2AF8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2103825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0346CB4C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DF1CCA5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5044ABF6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8C78F8">
      <w:headerReference w:type="even" r:id="rId51"/>
      <w:headerReference w:type="default" r:id="rId52"/>
      <w:headerReference w:type="first" r:id="rId53"/>
      <w:footerReference w:type="first" r:id="rId5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3AA8" w14:textId="77777777" w:rsidR="00FA019F" w:rsidRDefault="00FA019F">
      <w:r>
        <w:separator/>
      </w:r>
    </w:p>
  </w:endnote>
  <w:endnote w:type="continuationSeparator" w:id="0">
    <w:p w14:paraId="070452E5" w14:textId="77777777" w:rsidR="00FA019F" w:rsidRDefault="00FA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393B" w14:textId="77777777" w:rsidR="005F7339" w:rsidRPr="005936EB" w:rsidRDefault="001837A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51722" w:rsidRPr="00A51722">
        <w:rPr>
          <w:sz w:val="18"/>
          <w:szCs w:val="18"/>
        </w:rPr>
        <w:t>13648020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79C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DBBA" w14:textId="77777777" w:rsidR="00FA019F" w:rsidRDefault="00FA019F">
      <w:r>
        <w:separator/>
      </w:r>
    </w:p>
  </w:footnote>
  <w:footnote w:type="continuationSeparator" w:id="0">
    <w:p w14:paraId="539C5EF7" w14:textId="77777777" w:rsidR="00FA019F" w:rsidRDefault="00FA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0C2F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FB2AD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940DB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7BB9E45A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403CA">
      <w:rPr>
        <w:rStyle w:val="a6"/>
        <w:noProof/>
        <w:sz w:val="24"/>
      </w:rPr>
      <w:t>9</w:t>
    </w:r>
    <w:r w:rsidRPr="00134977">
      <w:rPr>
        <w:rStyle w:val="a6"/>
        <w:sz w:val="24"/>
      </w:rPr>
      <w:fldChar w:fldCharType="end"/>
    </w:r>
  </w:p>
  <w:p w14:paraId="257A45E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31189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837AA"/>
    <w:rsid w:val="001C79CC"/>
    <w:rsid w:val="001D7C14"/>
    <w:rsid w:val="001E0E71"/>
    <w:rsid w:val="001F14D1"/>
    <w:rsid w:val="001F1F55"/>
    <w:rsid w:val="00210AE7"/>
    <w:rsid w:val="0022272F"/>
    <w:rsid w:val="0022438A"/>
    <w:rsid w:val="002321FE"/>
    <w:rsid w:val="002326E3"/>
    <w:rsid w:val="00247871"/>
    <w:rsid w:val="00247B75"/>
    <w:rsid w:val="00252494"/>
    <w:rsid w:val="00267EF0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3E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0635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19F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E7080"/>
  <w15:docId w15:val="{36009646-0D82-4169-BC75-744DD801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hyperlink" Target="mailto:nat.makhowa@yandex.ru" TargetMode="External"/><Relationship Id="rId39" Type="http://schemas.openxmlformats.org/officeDocument/2006/relationships/hyperlink" Target="mailto:tmr-sozvezdie@mail.ru" TargetMode="External"/><Relationship Id="rId21" Type="http://schemas.openxmlformats.org/officeDocument/2006/relationships/image" Target="media/image8.png"/><Relationship Id="rId34" Type="http://schemas.openxmlformats.org/officeDocument/2006/relationships/hyperlink" Target="mailto:pfdopz@yandex.ru" TargetMode="External"/><Relationship Id="rId42" Type="http://schemas.openxmlformats.org/officeDocument/2006/relationships/hyperlink" Target="mailto:ioc.ryb@mail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r.pfdo.ru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9" Type="http://schemas.openxmlformats.org/officeDocument/2006/relationships/hyperlink" Target="mailto:detskij.tzenter@yandex.ru" TargetMode="External"/><Relationship Id="rId11" Type="http://schemas.microsoft.com/office/2007/relationships/hdphoto" Target="media/hdphoto2.wdp"/><Relationship Id="rId24" Type="http://schemas.openxmlformats.org/officeDocument/2006/relationships/hyperlink" Target="mailto:bselo-cdt@mail.ru" TargetMode="External"/><Relationship Id="rId32" Type="http://schemas.openxmlformats.org/officeDocument/2006/relationships/hyperlink" Target="mailto:nekouz-dussh@yandex.ru" TargetMode="External"/><Relationship Id="rId37" Type="http://schemas.openxmlformats.org/officeDocument/2006/relationships/hyperlink" Target="mailto:mmc_rybinsk@mail.ru" TargetMode="External"/><Relationship Id="rId40" Type="http://schemas.openxmlformats.org/officeDocument/2006/relationships/hyperlink" Target="mailto:mocugl@mail.ru" TargetMode="External"/><Relationship Id="rId45" Type="http://schemas.openxmlformats.org/officeDocument/2006/relationships/hyperlink" Target="mailto:bushnaya.ov@yandex.ru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hyperlink" Target="https://yar.pfdo.ru" TargetMode="External"/><Relationship Id="rId31" Type="http://schemas.openxmlformats.org/officeDocument/2006/relationships/hyperlink" Target="mailto:yuliya.belyaeva24101990@mail.ru" TargetMode="External"/><Relationship Id="rId44" Type="http://schemas.openxmlformats.org/officeDocument/2006/relationships/hyperlink" Target="mailto:stupenki_zdt@mail.ru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hyperlink" Target="mailto:egori4eva12@yandex.ru" TargetMode="External"/><Relationship Id="rId30" Type="http://schemas.openxmlformats.org/officeDocument/2006/relationships/hyperlink" Target="mailto:ddtmyshkin@mail.ru" TargetMode="External"/><Relationship Id="rId35" Type="http://schemas.openxmlformats.org/officeDocument/2006/relationships/hyperlink" Target="mailto:cdtpsh@mail.ru" TargetMode="External"/><Relationship Id="rId43" Type="http://schemas.openxmlformats.org/officeDocument/2006/relationships/hyperlink" Target="mailto:ioc.mosia.ryb@mail.ru" TargetMode="External"/><Relationship Id="rId48" Type="http://schemas.openxmlformats.org/officeDocument/2006/relationships/hyperlink" Target="mailto:gcroyar@yandex.r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mailto:borisoglebskiy.cdt@mail.ru" TargetMode="External"/><Relationship Id="rId33" Type="http://schemas.openxmlformats.org/officeDocument/2006/relationships/hyperlink" Target="mailto:nekrrono@yandex.ru" TargetMode="External"/><Relationship Id="rId38" Type="http://schemas.openxmlformats.org/officeDocument/2006/relationships/hyperlink" Target="mailto:tmr-sozvezdie@mail.ru" TargetMode="External"/><Relationship Id="rId46" Type="http://schemas.openxmlformats.org/officeDocument/2006/relationships/hyperlink" Target="mailto:irina-gcro@yandex.ru" TargetMode="External"/><Relationship Id="rId20" Type="http://schemas.openxmlformats.org/officeDocument/2006/relationships/image" Target="media/image7.png"/><Relationship Id="rId41" Type="http://schemas.openxmlformats.org/officeDocument/2006/relationships/hyperlink" Target="mailto:uglich_ddt@mail.ru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mailto:ddt.danono@mail.ru" TargetMode="External"/><Relationship Id="rId36" Type="http://schemas.openxmlformats.org/officeDocument/2006/relationships/hyperlink" Target="mailto:cvr_rostov@mail.ru" TargetMode="External"/><Relationship Id="rId49" Type="http://schemas.openxmlformats.org/officeDocument/2006/relationships/hyperlink" Target="mailto:gcroyar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</TotalTime>
  <Pages>9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Александр Калебин</cp:lastModifiedBy>
  <cp:revision>3</cp:revision>
  <cp:lastPrinted>2011-06-07T12:47:00Z</cp:lastPrinted>
  <dcterms:created xsi:type="dcterms:W3CDTF">2020-09-07T10:51:00Z</dcterms:created>
  <dcterms:modified xsi:type="dcterms:W3CDTF">2020-09-29T09:17:00Z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