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CC" w:rsidRDefault="000734CC">
      <w:pPr>
        <w:rPr>
          <w:rFonts w:ascii="Times New Roman" w:hAnsi="Times New Roman" w:cs="Times New Roman"/>
        </w:rPr>
      </w:pPr>
    </w:p>
    <w:p w:rsidR="000734CC" w:rsidRDefault="000734CC">
      <w:pPr>
        <w:rPr>
          <w:rFonts w:ascii="Times New Roman" w:hAnsi="Times New Roman" w:cs="Times New Roman"/>
        </w:rPr>
      </w:pPr>
    </w:p>
    <w:p w:rsidR="000734CC" w:rsidRDefault="000734CC">
      <w:r>
        <w:t>Восемь советов родителям о здоровье детей</w:t>
      </w:r>
    </w:p>
    <w:p w:rsidR="000734CC" w:rsidRDefault="000734CC">
      <w:r>
        <w:t>Что делать, чтобы дети выросли здоровыми? На какие симптомы обратить внимание, чтобы избежать опасных для здоровья последствий? Специалисты собрали для вас несколько советов.</w:t>
      </w:r>
    </w:p>
    <w:p w:rsidR="000734CC" w:rsidRDefault="000734CC">
      <w:r>
        <w:t>1. Чтобы ребенок вырос здоровым человеком, вам важно заботиться и о своем здоровье</w:t>
      </w:r>
    </w:p>
    <w:p w:rsidR="000734CC" w:rsidRDefault="000734CC">
      <w:r>
        <w:t>Педагоги и психологи говорят родителям: «Старайтесь активно участвовать в оздоровлении своего ребенка». Участвовать — это значит не только говорить, что делать, чтобы не болеть, но показывать личным примером. Если дома у большинства членов семьи нет привычки делать зарядку, соблюдать гигиену, закаляться, питаться правильно, ребенок никогда не научится этому сам.</w:t>
      </w:r>
    </w:p>
    <w:p w:rsidR="000734CC" w:rsidRDefault="000734CC">
      <w:r>
        <w:t>2. Учите ребенка соблюдать гигиену</w:t>
      </w:r>
    </w:p>
    <w:p w:rsidR="000734CC" w:rsidRDefault="000734CC">
      <w:r>
        <w:t>Слегка надоевшая всем фраза «Чистота — залог здоровья» остается актуальной на все времена. Очень важно постоянно прививать ребенку навыки ежедневной гигиены, объяснять необходимость смены нижнего белья, верхней одежды, уборки своей комнаты.</w:t>
      </w:r>
    </w:p>
    <w:p w:rsidR="000734CC" w:rsidRDefault="000734CC">
      <w:r>
        <w:t>3. Напоминайте о важности чередования занятий</w:t>
      </w:r>
    </w:p>
    <w:p w:rsidR="000734CC" w:rsidRDefault="000734CC">
      <w:r>
        <w:t>Врачи свидетельствуют: ребенку нужен хоть как-то регламентированный режим дня. Здоровью вредит отсутствие режима, переутомление, слишком долгий сон, хаотичное несбалансированное питание. Привычка вставать и ложиться в одно и то же время поможет ребенку чувствовать себя бодро каждый день.</w:t>
      </w:r>
    </w:p>
    <w:p w:rsidR="000734CC" w:rsidRDefault="000734CC"/>
    <w:p w:rsidR="000734CC" w:rsidRDefault="000734CC">
      <w:r>
        <w:t>4. Ведите вместе с ребенком дневник наблюдения за здоровьем</w:t>
      </w:r>
    </w:p>
    <w:p w:rsidR="000734CC" w:rsidRDefault="000734CC">
      <w:r>
        <w:t>Любому человеку необходимы навыки самоконтроля в наблюдениях за здоровьем. Если с детства ребенок с помощью родителей будет периодически записывать данные о своем физическом состоянии (массу тела, рост, частоту пульса в покое или после физических нагрузок, сон, аппетит, температуру тела), это поможет ему заметить, если что-то в организме разладится.</w:t>
      </w:r>
    </w:p>
    <w:p w:rsidR="000734CC" w:rsidRDefault="000734CC"/>
    <w:p w:rsidR="000734CC" w:rsidRDefault="000734CC">
      <w:r>
        <w:t>5. Двигайтесь вместе с ребенком</w:t>
      </w:r>
    </w:p>
    <w:p w:rsidR="000734CC" w:rsidRDefault="000734CC">
      <w:r>
        <w:t>Занятия физической культурой, хотя бы минимальное закаливание, игры на свежем воздухе, прогулки — все это поможет ребенку развиваться и сохранять здоровье.</w:t>
      </w:r>
    </w:p>
    <w:p w:rsidR="000734CC" w:rsidRDefault="000734CC"/>
    <w:p w:rsidR="000734CC" w:rsidRDefault="000734CC">
      <w:r>
        <w:t>6. Объясняйте, какие продукты полезны, а какие вредны для здоровья</w:t>
      </w:r>
    </w:p>
    <w:p w:rsidR="000734CC" w:rsidRDefault="000734CC">
      <w:r>
        <w:t>Организуйте ребенку здоровое питание и воспитывайте позитивное отношение к соблюдению режима питания.</w:t>
      </w:r>
    </w:p>
    <w:p w:rsidR="000734CC" w:rsidRDefault="000734CC"/>
    <w:p w:rsidR="000734CC" w:rsidRDefault="000734CC">
      <w:r>
        <w:t>7. Учите ребенка, как избежать инфекций</w:t>
      </w:r>
    </w:p>
    <w:p w:rsidR="000734CC" w:rsidRDefault="000734CC">
      <w:r>
        <w:t>Мыть руки перед едой и после возвращения с улицы, не пользоваться чужой посудой или зубной щеткой, не надевать обувь или головные уборы других детей, прикрывать рот и нос, чихая и кашляя — это и другие элементарные для взрослых, но не очевидные для детей правила помогут вашему ребенку не подхватить инфекцию и не стать ее разносчиком.</w:t>
      </w:r>
    </w:p>
    <w:p w:rsidR="000734CC" w:rsidRDefault="000734CC"/>
    <w:p w:rsidR="000734CC" w:rsidRDefault="000734CC">
      <w:r>
        <w:t>8. Если вас что-то настораживает в состоянии ребенка, обязательно сходите с ним к врачу</w:t>
      </w:r>
    </w:p>
    <w:p w:rsidR="000734CC" w:rsidRDefault="000734CC">
      <w:r>
        <w:t>Не стесняйтесь обращаться к врачам (даже если у вас создается впечатление, что масштаб проблемы невелик) — они работают в том числе и для того, чтобы выявлять возможные заболевания ребенка на ранней стадии. Не надо ставить диагноз детям «по интернету» — это может кончится неприятными последствиями, особенно если при этом вы станете и лечить их самостоятельно.</w:t>
      </w:r>
    </w:p>
    <w:p w:rsidR="000734CC" w:rsidRDefault="000734CC"/>
    <w:p w:rsidR="000734CC" w:rsidRDefault="000734CC">
      <w:r>
        <w:t>Стоит показать ребенка невропатологу, если вы замечаете у него некоторую неловкость, нечеткость речи, если у него бывают обмороки, головокружения, головные боли, рвота, его укачивает в транспорте.</w:t>
      </w:r>
    </w:p>
    <w:p w:rsidR="000734CC" w:rsidRDefault="000734CC">
      <w:r>
        <w:t>К детскому психиатру стоит обратиться при чрезмерных подвижности или возбудимости ребенка, а также чрезмерных вялости и плаксивости у ребенка. Тревожность, нарушения сна, навязчивые движения — тоже неприятные симптомы, которые должен помочь этот специалист.</w:t>
      </w:r>
    </w:p>
    <w:p w:rsidR="000734CC" w:rsidRDefault="000734CC">
      <w:r>
        <w:t>Если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— проконсультируйтесь у отоларинголога.</w:t>
      </w:r>
    </w:p>
    <w:p w:rsidR="000734CC" w:rsidRDefault="000734CC">
      <w:r>
        <w:t>Плохой аппетит, расстройства желудка, боли в животе — это показания для обращения к гастроэнтерологу.</w:t>
      </w:r>
    </w:p>
    <w:p w:rsidR="000734CC" w:rsidRDefault="000734CC">
      <w:r>
        <w:t>Аллерголог поможет выяснить причину частых насморков, отеков, сыпи у ребенка. Такие симптомы — реакция детского организма на определенные продукты, пыльцу, лекарства, прививки.</w:t>
      </w:r>
    </w:p>
    <w:p w:rsidR="000734CC" w:rsidRDefault="000734CC">
      <w:r>
        <w:t>При любых видимых изменениях кожи, ногтей и волос у ребенка обращайтесь к дерматологу.</w:t>
      </w:r>
    </w:p>
    <w:p w:rsidR="000734CC" w:rsidRDefault="000734CC">
      <w:r>
        <w:t>Консультация окулиста потребуется ребенку, если вы заметите, что он щурит глаза, когда рассматривает предметы вдали, или, наоборот, низко наклоняется над книгой, близко садится к экрану телевизора.</w:t>
      </w:r>
    </w:p>
    <w:p w:rsidR="000734CC" w:rsidRDefault="000734CC">
      <w:r>
        <w:t>Если ребенок сутулится при ходьбе, одно плечо у него ниже другого, лопатки при прямой спине сильно выступают, ему нужно обследование у ортопеда.</w:t>
      </w:r>
    </w:p>
    <w:p w:rsidR="000734CC" w:rsidRDefault="000734CC">
      <w:r>
        <w:t>Водите детей на периодические профилактические осмотры к эндокринологу (предупреждение заболеваний щитовидной железы, диабета, ожирения, нарушений роста), хирургу (обнаружение врожденных аномалий), стоматологу (выявление и лечение кариеса), кардиологу (диагностика нарушений функции сердца и сосудов), логопеду (нарушения речи и восприятия звуков). Если там, где вы живете, нет специалистов узкого профиля, обязательно обращайтесь по всем вопросам, связанным со здоровьем ребенка, к педиатру.</w:t>
      </w:r>
    </w:p>
    <w:p w:rsidR="000734CC" w:rsidRDefault="000734CC">
      <w:r>
        <w:t xml:space="preserve">                                        </w:t>
      </w:r>
    </w:p>
    <w:p w:rsidR="000734CC" w:rsidRDefault="000734CC"/>
    <w:p w:rsidR="000734CC" w:rsidRDefault="000734CC">
      <w:pPr>
        <w:rPr>
          <w:rFonts w:ascii="Times New Roman" w:hAnsi="Times New Roman" w:cs="Times New Roman"/>
        </w:rPr>
      </w:pPr>
    </w:p>
    <w:sectPr w:rsidR="000734CC" w:rsidSect="000734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4CC" w:rsidRDefault="000734CC" w:rsidP="000734CC">
      <w:pPr>
        <w:spacing w:after="0" w:line="240" w:lineRule="auto"/>
      </w:pPr>
      <w:r>
        <w:separator/>
      </w:r>
    </w:p>
  </w:endnote>
  <w:endnote w:type="continuationSeparator" w:id="0">
    <w:p w:rsidR="000734CC" w:rsidRDefault="000734CC" w:rsidP="00073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4CC" w:rsidRDefault="000734CC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4CC" w:rsidRDefault="000734CC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4CC" w:rsidRDefault="000734CC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4CC" w:rsidRDefault="000734CC" w:rsidP="000734CC">
      <w:pPr>
        <w:spacing w:after="0" w:line="240" w:lineRule="auto"/>
      </w:pPr>
      <w:r>
        <w:separator/>
      </w:r>
    </w:p>
  </w:footnote>
  <w:footnote w:type="continuationSeparator" w:id="0">
    <w:p w:rsidR="000734CC" w:rsidRDefault="000734CC" w:rsidP="00073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4CC" w:rsidRDefault="000734CC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4CC" w:rsidRDefault="000734CC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4CC" w:rsidRDefault="000734CC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4CC"/>
    <w:rsid w:val="0007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160" w:line="254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ОльгаОльгаОльгаОльга</dc:creator>
  <cp:keywords/>
  <dc:description/>
  <cp:lastModifiedBy/>
  <cp:revision>0</cp:revision>
</cp:coreProperties>
</file>